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82" w:rsidRPr="00C83CE7" w:rsidRDefault="00817282" w:rsidP="00B227BB">
      <w:pPr>
        <w:spacing w:before="60"/>
        <w:jc w:val="center"/>
        <w:rPr>
          <w:b/>
          <w:sz w:val="24"/>
          <w:szCs w:val="24"/>
        </w:rPr>
      </w:pPr>
      <w:r w:rsidRPr="00C83CE7">
        <w:rPr>
          <w:b/>
          <w:sz w:val="24"/>
          <w:szCs w:val="24"/>
        </w:rPr>
        <w:t>УКРАЇНА</w:t>
      </w:r>
    </w:p>
    <w:p w:rsidR="00817282" w:rsidRPr="00C83CE7" w:rsidRDefault="00817282" w:rsidP="00270372">
      <w:pPr>
        <w:jc w:val="center"/>
        <w:rPr>
          <w:b/>
          <w:spacing w:val="20"/>
          <w:sz w:val="28"/>
          <w:szCs w:val="28"/>
        </w:rPr>
      </w:pPr>
      <w:r w:rsidRPr="00C83CE7">
        <w:rPr>
          <w:b/>
          <w:spacing w:val="20"/>
          <w:sz w:val="28"/>
          <w:szCs w:val="28"/>
        </w:rPr>
        <w:t>ЧЕРНІГІВСЬКА</w:t>
      </w:r>
      <w:r w:rsidR="00A872F3">
        <w:rPr>
          <w:b/>
          <w:spacing w:val="20"/>
          <w:sz w:val="28"/>
          <w:szCs w:val="28"/>
        </w:rPr>
        <w:t xml:space="preserve"> </w:t>
      </w:r>
      <w:r w:rsidRPr="00C83CE7">
        <w:rPr>
          <w:b/>
          <w:spacing w:val="20"/>
          <w:sz w:val="28"/>
          <w:szCs w:val="28"/>
        </w:rPr>
        <w:t>ОБЛАСНА</w:t>
      </w:r>
      <w:r w:rsidR="00A872F3">
        <w:rPr>
          <w:b/>
          <w:spacing w:val="20"/>
          <w:sz w:val="28"/>
          <w:szCs w:val="28"/>
        </w:rPr>
        <w:t xml:space="preserve"> </w:t>
      </w:r>
      <w:r w:rsidRPr="00C83CE7">
        <w:rPr>
          <w:b/>
          <w:spacing w:val="20"/>
          <w:sz w:val="28"/>
          <w:szCs w:val="28"/>
        </w:rPr>
        <w:t>ДЕРЖАВНА</w:t>
      </w:r>
      <w:r w:rsidR="00A872F3">
        <w:rPr>
          <w:b/>
          <w:spacing w:val="20"/>
          <w:sz w:val="28"/>
          <w:szCs w:val="28"/>
        </w:rPr>
        <w:t xml:space="preserve"> </w:t>
      </w:r>
      <w:r w:rsidRPr="00C83CE7">
        <w:rPr>
          <w:b/>
          <w:spacing w:val="20"/>
          <w:sz w:val="28"/>
          <w:szCs w:val="28"/>
        </w:rPr>
        <w:t>АДМІНІСТРАЦІЯ</w:t>
      </w:r>
    </w:p>
    <w:p w:rsidR="00216334" w:rsidRPr="00C83CE7" w:rsidRDefault="00D40114" w:rsidP="00270372">
      <w:pPr>
        <w:jc w:val="center"/>
        <w:rPr>
          <w:b/>
          <w:spacing w:val="20"/>
          <w:sz w:val="28"/>
          <w:szCs w:val="28"/>
        </w:rPr>
      </w:pPr>
      <w:r w:rsidRPr="00C83CE7">
        <w:rPr>
          <w:b/>
          <w:spacing w:val="20"/>
          <w:sz w:val="28"/>
          <w:szCs w:val="28"/>
        </w:rPr>
        <w:t>ДЕПАРТАМЕНТ КУЛЬТУРИ І ТУРИЗМУ</w:t>
      </w:r>
      <w:r w:rsidR="00216334" w:rsidRPr="00C83CE7">
        <w:rPr>
          <w:b/>
          <w:spacing w:val="20"/>
          <w:sz w:val="28"/>
          <w:szCs w:val="28"/>
        </w:rPr>
        <w:t>,</w:t>
      </w:r>
    </w:p>
    <w:p w:rsidR="00216334" w:rsidRPr="00C83CE7" w:rsidRDefault="00216334" w:rsidP="00270372">
      <w:pPr>
        <w:jc w:val="center"/>
        <w:rPr>
          <w:b/>
          <w:spacing w:val="20"/>
          <w:sz w:val="28"/>
          <w:szCs w:val="28"/>
        </w:rPr>
      </w:pPr>
      <w:r w:rsidRPr="00C83CE7">
        <w:rPr>
          <w:b/>
          <w:spacing w:val="20"/>
          <w:sz w:val="28"/>
          <w:szCs w:val="28"/>
        </w:rPr>
        <w:t xml:space="preserve">НАЦІОНАЛЬНОСТЕЙ ТА РЕЛІГІЙ </w:t>
      </w:r>
    </w:p>
    <w:p w:rsidR="00B227BB" w:rsidRPr="00C83CE7" w:rsidRDefault="00B227BB" w:rsidP="00B227BB">
      <w:pPr>
        <w:spacing w:before="60"/>
        <w:jc w:val="center"/>
        <w:rPr>
          <w:b/>
          <w:spacing w:val="200"/>
          <w:sz w:val="28"/>
          <w:szCs w:val="28"/>
        </w:rPr>
      </w:pPr>
      <w:r w:rsidRPr="00C83CE7">
        <w:rPr>
          <w:b/>
          <w:spacing w:val="200"/>
          <w:sz w:val="28"/>
          <w:szCs w:val="28"/>
        </w:rPr>
        <w:t>НАКАЗ</w:t>
      </w:r>
    </w:p>
    <w:p w:rsidR="00B227BB" w:rsidRPr="00C83CE7" w:rsidRDefault="00B227BB" w:rsidP="00813C3D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/>
      </w:tblPr>
      <w:tblGrid>
        <w:gridCol w:w="3622"/>
        <w:gridCol w:w="2758"/>
        <w:gridCol w:w="3190"/>
      </w:tblGrid>
      <w:tr w:rsidR="00B227BB" w:rsidRPr="00C83CE7">
        <w:trPr>
          <w:trHeight w:val="620"/>
        </w:trPr>
        <w:tc>
          <w:tcPr>
            <w:tcW w:w="3622" w:type="dxa"/>
          </w:tcPr>
          <w:p w:rsidR="00B227BB" w:rsidRPr="00C83CE7" w:rsidRDefault="00164448" w:rsidP="00D40114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227BB" w:rsidRPr="00C83CE7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CD6B08">
              <w:rPr>
                <w:sz w:val="28"/>
                <w:szCs w:val="28"/>
              </w:rPr>
              <w:t xml:space="preserve">    </w:t>
            </w:r>
            <w:r w:rsidR="00BD20BF">
              <w:rPr>
                <w:sz w:val="28"/>
                <w:szCs w:val="28"/>
                <w:u w:val="single"/>
              </w:rPr>
              <w:t>08 листопада</w:t>
            </w:r>
            <w:r w:rsidR="00D40114" w:rsidRPr="00C83CE7">
              <w:rPr>
                <w:sz w:val="28"/>
                <w:szCs w:val="28"/>
              </w:rPr>
              <w:t xml:space="preserve"> </w:t>
            </w:r>
            <w:r w:rsidR="00B227BB" w:rsidRPr="00C83CE7">
              <w:rPr>
                <w:sz w:val="28"/>
                <w:szCs w:val="28"/>
              </w:rPr>
              <w:t>20</w:t>
            </w:r>
            <w:r w:rsidR="00D40114" w:rsidRPr="00C83CE7">
              <w:rPr>
                <w:sz w:val="28"/>
                <w:szCs w:val="28"/>
              </w:rPr>
              <w:t>23</w:t>
            </w:r>
            <w:r w:rsidR="00B227BB" w:rsidRPr="00C83CE7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B227BB" w:rsidRPr="00C83CE7" w:rsidRDefault="00B227BB" w:rsidP="00F6783C">
            <w:pPr>
              <w:spacing w:before="120"/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C83CE7" w:rsidRDefault="00B227BB" w:rsidP="00F6783C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 xml:space="preserve">№ </w:t>
            </w:r>
            <w:r w:rsidR="00D037CE" w:rsidRPr="00D037CE">
              <w:rPr>
                <w:sz w:val="28"/>
                <w:szCs w:val="28"/>
                <w:u w:val="single"/>
              </w:rPr>
              <w:t>167</w:t>
            </w:r>
          </w:p>
        </w:tc>
      </w:tr>
    </w:tbl>
    <w:p w:rsidR="00635243" w:rsidRPr="00C83CE7" w:rsidRDefault="00635243" w:rsidP="009C395D">
      <w:pPr>
        <w:rPr>
          <w:sz w:val="28"/>
          <w:szCs w:val="28"/>
        </w:rPr>
      </w:pPr>
    </w:p>
    <w:p w:rsidR="00BD20BF" w:rsidRPr="000C482E" w:rsidRDefault="00BD20BF" w:rsidP="002C7410">
      <w:pPr>
        <w:pStyle w:val="aa"/>
        <w:jc w:val="both"/>
        <w:rPr>
          <w:b/>
          <w:i/>
          <w:sz w:val="28"/>
          <w:szCs w:val="26"/>
          <w:lang w:val="uk-UA"/>
        </w:rPr>
      </w:pPr>
      <w:r w:rsidRPr="000C482E">
        <w:rPr>
          <w:b/>
          <w:i/>
          <w:sz w:val="28"/>
          <w:szCs w:val="26"/>
          <w:lang w:val="uk-UA"/>
        </w:rPr>
        <w:t>Про внесення змін до складу</w:t>
      </w:r>
    </w:p>
    <w:p w:rsidR="00BD20BF" w:rsidRPr="000C482E" w:rsidRDefault="00BD20BF" w:rsidP="002C7410">
      <w:pPr>
        <w:pStyle w:val="aa"/>
        <w:jc w:val="both"/>
        <w:rPr>
          <w:b/>
          <w:i/>
          <w:sz w:val="28"/>
          <w:szCs w:val="26"/>
          <w:lang w:val="uk-UA"/>
        </w:rPr>
      </w:pPr>
      <w:r w:rsidRPr="000C482E">
        <w:rPr>
          <w:b/>
          <w:i/>
          <w:sz w:val="28"/>
          <w:szCs w:val="26"/>
          <w:lang w:val="uk-UA"/>
        </w:rPr>
        <w:t>комісії з присудження обласної</w:t>
      </w:r>
    </w:p>
    <w:p w:rsidR="002C7410" w:rsidRDefault="00BD20BF" w:rsidP="002C7410">
      <w:pPr>
        <w:pStyle w:val="aa"/>
        <w:jc w:val="both"/>
        <w:rPr>
          <w:b/>
          <w:i/>
          <w:sz w:val="26"/>
          <w:szCs w:val="26"/>
          <w:lang w:val="uk-UA"/>
        </w:rPr>
      </w:pPr>
      <w:r w:rsidRPr="000C482E">
        <w:rPr>
          <w:b/>
          <w:i/>
          <w:sz w:val="28"/>
          <w:szCs w:val="26"/>
          <w:lang w:val="uk-UA"/>
        </w:rPr>
        <w:t>Премії імені Левка Ревуцького</w:t>
      </w:r>
    </w:p>
    <w:p w:rsidR="00BD20BF" w:rsidRDefault="00BD20BF" w:rsidP="002C7410">
      <w:pPr>
        <w:pStyle w:val="aa"/>
        <w:jc w:val="both"/>
        <w:rPr>
          <w:b/>
          <w:i/>
          <w:sz w:val="26"/>
          <w:szCs w:val="26"/>
          <w:lang w:val="uk-UA"/>
        </w:rPr>
      </w:pPr>
    </w:p>
    <w:p w:rsidR="00BD20BF" w:rsidRPr="002C7410" w:rsidRDefault="00BD20BF" w:rsidP="002C7410">
      <w:pPr>
        <w:pStyle w:val="aa"/>
        <w:jc w:val="both"/>
        <w:rPr>
          <w:b/>
          <w:i/>
          <w:lang w:val="uk-UA"/>
        </w:rPr>
      </w:pPr>
    </w:p>
    <w:p w:rsidR="00C83CE7" w:rsidRPr="00BD20BF" w:rsidRDefault="00BD20BF" w:rsidP="005739EA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rFonts w:eastAsia="Calibri"/>
          <w:sz w:val="28"/>
          <w:szCs w:val="26"/>
        </w:rPr>
      </w:pPr>
      <w:r w:rsidRPr="00BD20BF">
        <w:rPr>
          <w:rFonts w:eastAsia="Calibri"/>
          <w:sz w:val="28"/>
          <w:szCs w:val="26"/>
        </w:rPr>
        <w:t xml:space="preserve">На виконання рішення дев’ятнадцятої сесії обласної ради сьомого </w:t>
      </w:r>
      <w:r>
        <w:rPr>
          <w:rFonts w:eastAsia="Calibri"/>
          <w:sz w:val="28"/>
          <w:szCs w:val="26"/>
        </w:rPr>
        <w:t xml:space="preserve">скликання від 25 вересня 2019 року № 16-19 </w:t>
      </w:r>
      <w:r>
        <w:rPr>
          <w:rFonts w:eastAsia="Calibri"/>
          <w:sz w:val="28"/>
          <w:szCs w:val="26"/>
          <w:lang w:val="en-US"/>
        </w:rPr>
        <w:t>VII</w:t>
      </w:r>
      <w:r w:rsidRPr="00BD20BF">
        <w:rPr>
          <w:rFonts w:eastAsia="Calibri"/>
          <w:sz w:val="28"/>
          <w:szCs w:val="26"/>
        </w:rPr>
        <w:t xml:space="preserve"> «Про </w:t>
      </w:r>
      <w:r>
        <w:rPr>
          <w:rFonts w:eastAsia="Calibri"/>
          <w:sz w:val="28"/>
          <w:szCs w:val="26"/>
        </w:rPr>
        <w:t>заснуван</w:t>
      </w:r>
      <w:r w:rsidRPr="00BD20BF">
        <w:rPr>
          <w:rFonts w:eastAsia="Calibri"/>
          <w:sz w:val="28"/>
          <w:szCs w:val="26"/>
        </w:rPr>
        <w:t>ня обласної Премії імені Левка Ревуцького»</w:t>
      </w:r>
      <w:r>
        <w:rPr>
          <w:rFonts w:eastAsia="Calibri"/>
          <w:sz w:val="28"/>
          <w:szCs w:val="26"/>
        </w:rPr>
        <w:t xml:space="preserve"> для відбору кандидатів на здобуття Премії, визначення лауреатів Премії та в зв’язку зі змінами попереднього складу комісії </w:t>
      </w:r>
      <w:r w:rsidR="00C83CE7" w:rsidRPr="00EB212E">
        <w:rPr>
          <w:rFonts w:eastAsia="Calibri"/>
          <w:b/>
          <w:sz w:val="26"/>
          <w:szCs w:val="26"/>
        </w:rPr>
        <w:t>н а к а з у ю:</w:t>
      </w:r>
    </w:p>
    <w:p w:rsidR="0031278A" w:rsidRPr="00EB212E" w:rsidRDefault="0031278A" w:rsidP="006964D9">
      <w:pPr>
        <w:tabs>
          <w:tab w:val="left" w:pos="851"/>
        </w:tabs>
        <w:jc w:val="both"/>
        <w:rPr>
          <w:i/>
          <w:sz w:val="26"/>
          <w:szCs w:val="26"/>
        </w:rPr>
      </w:pPr>
    </w:p>
    <w:p w:rsidR="00BD20BF" w:rsidRDefault="006964D9" w:rsidP="005739EA">
      <w:pPr>
        <w:tabs>
          <w:tab w:val="left" w:pos="5790"/>
        </w:tabs>
        <w:spacing w:line="276" w:lineRule="auto"/>
        <w:ind w:firstLine="567"/>
        <w:jc w:val="both"/>
        <w:rPr>
          <w:sz w:val="28"/>
          <w:szCs w:val="28"/>
        </w:rPr>
      </w:pPr>
      <w:r w:rsidRPr="00B8667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62C4E">
        <w:rPr>
          <w:sz w:val="28"/>
          <w:szCs w:val="28"/>
        </w:rPr>
        <w:t> </w:t>
      </w:r>
      <w:r w:rsidR="00BD20BF">
        <w:rPr>
          <w:sz w:val="28"/>
          <w:szCs w:val="28"/>
        </w:rPr>
        <w:t>Затвердити комісію у складі:</w:t>
      </w:r>
    </w:p>
    <w:p w:rsidR="00967C93" w:rsidRDefault="00BD20BF" w:rsidP="005739E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Замай Людмила Михайлівна – директор Департаменту культури і туризму, національностей та релігій Чернігівської обласної державної адміністрації, голова комісії.</w:t>
      </w:r>
    </w:p>
    <w:p w:rsidR="00BD20BF" w:rsidRDefault="00BD20BF" w:rsidP="005739E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Богданович Володимир Володимирович – заступник директора – начальник управління культури, національностей та релігій Департаменту, заступник голови комісії.</w:t>
      </w:r>
    </w:p>
    <w:p w:rsidR="00BD20BF" w:rsidRDefault="00BD20BF" w:rsidP="005739E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Нагорний Олександр Миколайович – начальник відділу культурного розвитку управління культури, національностей та релігій Департаменту, секретар комісії.</w:t>
      </w:r>
    </w:p>
    <w:p w:rsidR="00BD20BF" w:rsidRDefault="00BD20BF" w:rsidP="005739E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Суховерський Володимир Михайлович – директор КЗ «Чернігівський фаховий музичний коледж ім. Л М Ревуцького» Чернігівської обласної ради, секретар Національної всеукраїнської музичної спілки, голова Чернігівського обласного відділення </w:t>
      </w:r>
      <w:r w:rsidR="005739EA">
        <w:rPr>
          <w:rFonts w:eastAsia="Calibri"/>
          <w:sz w:val="28"/>
          <w:szCs w:val="28"/>
        </w:rPr>
        <w:t>Національної всеукраїнської музичної спілки, заслужений діяч мистецтв України.</w:t>
      </w:r>
    </w:p>
    <w:p w:rsidR="005739EA" w:rsidRDefault="005739EA" w:rsidP="005739E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Теребун Сергій Іванович – генеральний директор-керівник художній ККВП «Чернігівський обласний філармонійний центр фестивалів та концертних програм», заступник голови Чернігівського обласного відділення Національної всеукраїнської музичної спілки, заслужений діяч мистецтв України.</w:t>
      </w:r>
    </w:p>
    <w:p w:rsidR="005739EA" w:rsidRDefault="005739EA" w:rsidP="005739EA">
      <w:pPr>
        <w:spacing w:line="276" w:lineRule="auto"/>
        <w:ind w:firstLine="567"/>
        <w:jc w:val="both"/>
        <w:rPr>
          <w:szCs w:val="28"/>
        </w:rPr>
      </w:pPr>
    </w:p>
    <w:p w:rsidR="005739EA" w:rsidRDefault="005739EA" w:rsidP="005739EA">
      <w:pPr>
        <w:spacing w:line="276" w:lineRule="auto"/>
        <w:ind w:firstLine="567"/>
        <w:jc w:val="both"/>
        <w:rPr>
          <w:sz w:val="28"/>
          <w:szCs w:val="28"/>
        </w:rPr>
      </w:pPr>
      <w:r w:rsidRPr="005739EA">
        <w:rPr>
          <w:sz w:val="28"/>
          <w:szCs w:val="28"/>
        </w:rPr>
        <w:lastRenderedPageBreak/>
        <w:t xml:space="preserve">Демиденко </w:t>
      </w:r>
      <w:r>
        <w:rPr>
          <w:sz w:val="28"/>
          <w:szCs w:val="28"/>
        </w:rPr>
        <w:t xml:space="preserve">Маргарита Володимирівна – композитор, викладач-методист КЗ «Чернігівський фаховий </w:t>
      </w:r>
      <w:r>
        <w:rPr>
          <w:rFonts w:eastAsia="Calibri"/>
          <w:sz w:val="28"/>
          <w:szCs w:val="28"/>
        </w:rPr>
        <w:t>музичний коледж ім. Л М Ревуцького</w:t>
      </w:r>
      <w:r>
        <w:rPr>
          <w:sz w:val="28"/>
          <w:szCs w:val="28"/>
        </w:rPr>
        <w:t>» Чернігівської обласної ради, лауреат обласної Премії імені Левка Ревуцького.</w:t>
      </w:r>
    </w:p>
    <w:p w:rsidR="005739EA" w:rsidRDefault="005739EA" w:rsidP="005739E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Нашиванько Володимир Петрович – керівник Чернігівської обласної організації Професійної спілки працівників культури України. </w:t>
      </w:r>
    </w:p>
    <w:p w:rsidR="005739EA" w:rsidRDefault="005739EA" w:rsidP="005739E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Мовчан Катерина Володимирівна – начальник відділу культури і туризму Прилуцької міської ради (за згодою).</w:t>
      </w:r>
    </w:p>
    <w:p w:rsidR="005739EA" w:rsidRDefault="005739EA" w:rsidP="005739E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Астаф’єва Ольга Андріївна – директор КЗПМО «Чернігівська музична школа №1 імені Стефана Вільконського» – голова ради директорів мистецьких шкіл області, завідувач секції мистецької освіти Чернігівського обласного відділення Національної всеукраїнської музичної с</w:t>
      </w:r>
      <w:r w:rsidR="000C482E">
        <w:rPr>
          <w:sz w:val="28"/>
          <w:szCs w:val="28"/>
        </w:rPr>
        <w:t>пілки, заслужений праців</w:t>
      </w:r>
      <w:r>
        <w:rPr>
          <w:sz w:val="28"/>
          <w:szCs w:val="28"/>
        </w:rPr>
        <w:t>ник культури України (за згодою).</w:t>
      </w:r>
    </w:p>
    <w:p w:rsidR="005739EA" w:rsidRDefault="000C482E" w:rsidP="005739E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Роговець Лариса Вікторівна – лауреат міжнародних конкурсів, народна артистка України, завідувач кафедри сольного співу КЗ «</w:t>
      </w:r>
      <w:r>
        <w:rPr>
          <w:rFonts w:eastAsia="Calibri"/>
          <w:sz w:val="28"/>
          <w:szCs w:val="28"/>
        </w:rPr>
        <w:t>Чернігівський фаховий музичний коледж ім. Л М Ревуцького» Чернігівської обласної ради</w:t>
      </w:r>
      <w:r>
        <w:rPr>
          <w:sz w:val="28"/>
          <w:szCs w:val="28"/>
        </w:rPr>
        <w:t>.</w:t>
      </w:r>
    </w:p>
    <w:p w:rsidR="000C482E" w:rsidRDefault="000C482E" w:rsidP="005739EA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0C482E" w:rsidRDefault="000C482E" w:rsidP="005739E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даного наказу покласти на заступника директора – начальника управління культури, національностей та релігій Департаменту культури і туризму, національностей та релігій Чернігівської обласної держаної адміністрації Володимира Володимировича БОГДАНОВИЧА.</w:t>
      </w:r>
    </w:p>
    <w:p w:rsidR="000C482E" w:rsidRDefault="000C482E" w:rsidP="005739EA">
      <w:pPr>
        <w:spacing w:line="276" w:lineRule="auto"/>
        <w:ind w:firstLine="567"/>
        <w:jc w:val="both"/>
        <w:rPr>
          <w:sz w:val="28"/>
          <w:szCs w:val="28"/>
        </w:rPr>
      </w:pPr>
    </w:p>
    <w:p w:rsidR="000C482E" w:rsidRDefault="000C482E" w:rsidP="005739EA">
      <w:pPr>
        <w:spacing w:line="276" w:lineRule="auto"/>
        <w:ind w:firstLine="567"/>
        <w:jc w:val="both"/>
        <w:rPr>
          <w:sz w:val="28"/>
          <w:szCs w:val="28"/>
        </w:rPr>
      </w:pPr>
    </w:p>
    <w:p w:rsidR="000C482E" w:rsidRPr="005739EA" w:rsidRDefault="000C482E" w:rsidP="005739E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Людмила ЗАМАЙ</w:t>
      </w:r>
    </w:p>
    <w:p w:rsidR="005739EA" w:rsidRDefault="005739EA" w:rsidP="005739EA">
      <w:pPr>
        <w:spacing w:line="276" w:lineRule="auto"/>
        <w:ind w:firstLine="567"/>
        <w:jc w:val="both"/>
        <w:rPr>
          <w:szCs w:val="28"/>
        </w:rPr>
      </w:pPr>
    </w:p>
    <w:p w:rsidR="000C482E" w:rsidRPr="0027724D" w:rsidRDefault="000C482E" w:rsidP="00967C93">
      <w:pPr>
        <w:rPr>
          <w:szCs w:val="28"/>
        </w:rPr>
      </w:pPr>
      <w:r>
        <w:rPr>
          <w:szCs w:val="28"/>
        </w:rPr>
        <w:br w:type="page"/>
      </w:r>
    </w:p>
    <w:p w:rsidR="004E52B6" w:rsidRPr="00C83CE7" w:rsidRDefault="004E52B6" w:rsidP="004E52B6">
      <w:pPr>
        <w:jc w:val="both"/>
        <w:rPr>
          <w:b/>
          <w:sz w:val="28"/>
          <w:szCs w:val="28"/>
        </w:rPr>
      </w:pPr>
      <w:r w:rsidRPr="00C83CE7">
        <w:rPr>
          <w:b/>
          <w:sz w:val="28"/>
          <w:szCs w:val="28"/>
        </w:rPr>
        <w:lastRenderedPageBreak/>
        <w:t>Подає:</w:t>
      </w:r>
    </w:p>
    <w:p w:rsidR="004E52B6" w:rsidRPr="00C83CE7" w:rsidRDefault="004E52B6" w:rsidP="004E52B6">
      <w:pPr>
        <w:jc w:val="both"/>
        <w:rPr>
          <w:b/>
          <w:sz w:val="28"/>
          <w:szCs w:val="28"/>
        </w:rPr>
      </w:pPr>
    </w:p>
    <w:p w:rsidR="004E52B6" w:rsidRPr="00C83CE7" w:rsidRDefault="004E52B6" w:rsidP="004E52B6">
      <w:pPr>
        <w:jc w:val="both"/>
        <w:rPr>
          <w:sz w:val="28"/>
          <w:szCs w:val="28"/>
        </w:rPr>
      </w:pPr>
      <w:r w:rsidRPr="00C83CE7">
        <w:rPr>
          <w:sz w:val="28"/>
          <w:szCs w:val="28"/>
        </w:rPr>
        <w:t>Начальник відділу культурного</w:t>
      </w:r>
    </w:p>
    <w:p w:rsidR="004E52B6" w:rsidRPr="00C83CE7" w:rsidRDefault="004E52B6" w:rsidP="004E52B6">
      <w:pPr>
        <w:jc w:val="both"/>
        <w:rPr>
          <w:sz w:val="28"/>
          <w:szCs w:val="28"/>
        </w:rPr>
      </w:pPr>
      <w:r w:rsidRPr="00C83CE7">
        <w:rPr>
          <w:sz w:val="28"/>
          <w:szCs w:val="28"/>
        </w:rPr>
        <w:t xml:space="preserve">розвитку управління культури, </w:t>
      </w:r>
    </w:p>
    <w:p w:rsidR="004E52B6" w:rsidRPr="00C83CE7" w:rsidRDefault="004E52B6" w:rsidP="004E52B6">
      <w:pPr>
        <w:tabs>
          <w:tab w:val="left" w:pos="6237"/>
        </w:tabs>
        <w:jc w:val="both"/>
        <w:rPr>
          <w:sz w:val="28"/>
          <w:szCs w:val="28"/>
        </w:rPr>
      </w:pPr>
      <w:r w:rsidRPr="00C83CE7">
        <w:rPr>
          <w:sz w:val="28"/>
          <w:szCs w:val="28"/>
        </w:rPr>
        <w:t>національностей та релігій</w:t>
      </w:r>
      <w:r w:rsidRPr="00C83CE7">
        <w:rPr>
          <w:sz w:val="28"/>
          <w:szCs w:val="28"/>
        </w:rPr>
        <w:tab/>
        <w:t>Олександр НАГОРНИЙ</w:t>
      </w:r>
    </w:p>
    <w:p w:rsidR="004E52B6" w:rsidRPr="00C83CE7" w:rsidRDefault="004E52B6" w:rsidP="004E52B6">
      <w:pPr>
        <w:jc w:val="both"/>
        <w:rPr>
          <w:sz w:val="28"/>
          <w:szCs w:val="28"/>
        </w:rPr>
      </w:pPr>
    </w:p>
    <w:p w:rsidR="004E52B6" w:rsidRPr="00C83CE7" w:rsidRDefault="004E52B6" w:rsidP="004E52B6">
      <w:pPr>
        <w:jc w:val="both"/>
        <w:rPr>
          <w:b/>
          <w:sz w:val="28"/>
          <w:szCs w:val="28"/>
        </w:rPr>
      </w:pPr>
      <w:r w:rsidRPr="00C83CE7">
        <w:rPr>
          <w:b/>
          <w:sz w:val="28"/>
          <w:szCs w:val="28"/>
        </w:rPr>
        <w:t>Погоджує:</w:t>
      </w:r>
    </w:p>
    <w:p w:rsidR="004E52B6" w:rsidRPr="00C83CE7" w:rsidRDefault="004E52B6" w:rsidP="004E52B6">
      <w:pPr>
        <w:jc w:val="both"/>
        <w:rPr>
          <w:sz w:val="28"/>
          <w:szCs w:val="28"/>
        </w:rPr>
      </w:pPr>
    </w:p>
    <w:p w:rsidR="004E52B6" w:rsidRPr="00C83CE7" w:rsidRDefault="004E52B6" w:rsidP="004E52B6">
      <w:pPr>
        <w:jc w:val="both"/>
        <w:rPr>
          <w:sz w:val="28"/>
          <w:szCs w:val="28"/>
        </w:rPr>
      </w:pPr>
      <w:r w:rsidRPr="00C83CE7">
        <w:rPr>
          <w:sz w:val="28"/>
          <w:szCs w:val="28"/>
        </w:rPr>
        <w:t xml:space="preserve">Заступник директора Департаменту – </w:t>
      </w:r>
    </w:p>
    <w:p w:rsidR="004E52B6" w:rsidRPr="00C83CE7" w:rsidRDefault="004E52B6" w:rsidP="004E52B6">
      <w:pPr>
        <w:jc w:val="both"/>
        <w:rPr>
          <w:sz w:val="28"/>
          <w:szCs w:val="28"/>
        </w:rPr>
      </w:pPr>
      <w:r w:rsidRPr="00C83CE7">
        <w:rPr>
          <w:sz w:val="28"/>
          <w:szCs w:val="28"/>
        </w:rPr>
        <w:t xml:space="preserve">начальник управління культури, </w:t>
      </w:r>
    </w:p>
    <w:p w:rsidR="009645A1" w:rsidRDefault="000C482E" w:rsidP="000C482E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національностей та релігій</w:t>
      </w:r>
      <w:r>
        <w:rPr>
          <w:sz w:val="28"/>
          <w:szCs w:val="28"/>
        </w:rPr>
        <w:tab/>
      </w:r>
      <w:r w:rsidR="004E52B6" w:rsidRPr="00C83CE7">
        <w:rPr>
          <w:sz w:val="28"/>
          <w:szCs w:val="28"/>
        </w:rPr>
        <w:t>Володимир БОГДАНОВИЧ</w:t>
      </w:r>
    </w:p>
    <w:p w:rsidR="000C482E" w:rsidRDefault="000C482E" w:rsidP="000C482E">
      <w:pPr>
        <w:tabs>
          <w:tab w:val="left" w:pos="6237"/>
        </w:tabs>
        <w:jc w:val="both"/>
        <w:rPr>
          <w:sz w:val="28"/>
          <w:szCs w:val="28"/>
        </w:rPr>
      </w:pPr>
    </w:p>
    <w:p w:rsidR="009645A1" w:rsidRPr="00C83CE7" w:rsidRDefault="009645A1" w:rsidP="004E52B6">
      <w:pPr>
        <w:jc w:val="both"/>
        <w:rPr>
          <w:sz w:val="28"/>
          <w:szCs w:val="28"/>
        </w:rPr>
      </w:pPr>
    </w:p>
    <w:p w:rsidR="004E52B6" w:rsidRPr="00C83CE7" w:rsidRDefault="004E52B6" w:rsidP="006C3432">
      <w:pPr>
        <w:tabs>
          <w:tab w:val="left" w:pos="6237"/>
        </w:tabs>
        <w:jc w:val="both"/>
        <w:rPr>
          <w:sz w:val="28"/>
          <w:szCs w:val="28"/>
        </w:rPr>
      </w:pPr>
      <w:r w:rsidRPr="00C83CE7">
        <w:rPr>
          <w:sz w:val="28"/>
          <w:szCs w:val="28"/>
        </w:rPr>
        <w:t>Головний спеціаліст-юрисконсульт</w:t>
      </w:r>
      <w:r w:rsidRPr="00C83CE7">
        <w:rPr>
          <w:sz w:val="28"/>
          <w:szCs w:val="28"/>
        </w:rPr>
        <w:tab/>
      </w:r>
      <w:r w:rsidR="000C482E">
        <w:rPr>
          <w:sz w:val="28"/>
          <w:szCs w:val="28"/>
        </w:rPr>
        <w:tab/>
      </w:r>
      <w:r w:rsidRPr="00C83CE7">
        <w:rPr>
          <w:sz w:val="28"/>
          <w:szCs w:val="28"/>
        </w:rPr>
        <w:t>Наталія</w:t>
      </w:r>
      <w:r w:rsidR="00F30BC1" w:rsidRPr="00C83CE7">
        <w:rPr>
          <w:sz w:val="28"/>
          <w:szCs w:val="28"/>
        </w:rPr>
        <w:t xml:space="preserve"> </w:t>
      </w:r>
      <w:r w:rsidRPr="00C83CE7">
        <w:rPr>
          <w:sz w:val="28"/>
          <w:szCs w:val="28"/>
        </w:rPr>
        <w:t>БОНДАРЕНКО</w:t>
      </w:r>
    </w:p>
    <w:sectPr w:rsidR="004E52B6" w:rsidRPr="00C83CE7" w:rsidSect="00A872F3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34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31E" w:rsidRDefault="00E3231E">
      <w:r>
        <w:separator/>
      </w:r>
    </w:p>
  </w:endnote>
  <w:endnote w:type="continuationSeparator" w:id="0">
    <w:p w:rsidR="00E3231E" w:rsidRDefault="00E32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31E" w:rsidRDefault="00E3231E">
      <w:r>
        <w:separator/>
      </w:r>
    </w:p>
  </w:footnote>
  <w:footnote w:type="continuationSeparator" w:id="0">
    <w:p w:rsidR="00E3231E" w:rsidRDefault="00E32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60" w:rsidRDefault="00E11D67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656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6560" w:rsidRDefault="00B165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60" w:rsidRPr="00882329" w:rsidRDefault="00E11D67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="00B16560"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D037CE">
      <w:rPr>
        <w:rStyle w:val="a4"/>
        <w:noProof/>
        <w:sz w:val="24"/>
        <w:szCs w:val="24"/>
      </w:rPr>
      <w:t>3</w:t>
    </w:r>
    <w:r w:rsidRPr="00882329">
      <w:rPr>
        <w:rStyle w:val="a4"/>
        <w:sz w:val="24"/>
        <w:szCs w:val="24"/>
      </w:rPr>
      <w:fldChar w:fldCharType="end"/>
    </w:r>
  </w:p>
  <w:p w:rsidR="00B16560" w:rsidRDefault="00B1656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60" w:rsidRDefault="00B16560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31165" cy="577850"/>
          <wp:effectExtent l="19050" t="0" r="698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6EA"/>
    <w:multiLevelType w:val="hybridMultilevel"/>
    <w:tmpl w:val="18D62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D2E53"/>
    <w:multiLevelType w:val="hybridMultilevel"/>
    <w:tmpl w:val="A38A7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F120D"/>
    <w:multiLevelType w:val="hybridMultilevel"/>
    <w:tmpl w:val="47F63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82CCE"/>
    <w:multiLevelType w:val="hybridMultilevel"/>
    <w:tmpl w:val="18B67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30959"/>
    <w:multiLevelType w:val="hybridMultilevel"/>
    <w:tmpl w:val="BA107E04"/>
    <w:lvl w:ilvl="0" w:tplc="A0C40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61977"/>
    <w:multiLevelType w:val="hybridMultilevel"/>
    <w:tmpl w:val="0CA0BDCA"/>
    <w:lvl w:ilvl="0" w:tplc="998E8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D32994"/>
    <w:multiLevelType w:val="hybridMultilevel"/>
    <w:tmpl w:val="A7A25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B85A4F"/>
    <w:multiLevelType w:val="hybridMultilevel"/>
    <w:tmpl w:val="D11002F6"/>
    <w:lvl w:ilvl="0" w:tplc="998E8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DB7DE5"/>
    <w:multiLevelType w:val="hybridMultilevel"/>
    <w:tmpl w:val="3BC8D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6F1FC1"/>
    <w:multiLevelType w:val="hybridMultilevel"/>
    <w:tmpl w:val="A95CD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227E41"/>
    <w:multiLevelType w:val="hybridMultilevel"/>
    <w:tmpl w:val="7E0AE59E"/>
    <w:lvl w:ilvl="0" w:tplc="50F06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4527AF"/>
    <w:multiLevelType w:val="hybridMultilevel"/>
    <w:tmpl w:val="32B4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282"/>
    <w:rsid w:val="000115F5"/>
    <w:rsid w:val="00017452"/>
    <w:rsid w:val="00027BA6"/>
    <w:rsid w:val="00036151"/>
    <w:rsid w:val="00045B48"/>
    <w:rsid w:val="0007459F"/>
    <w:rsid w:val="000760DC"/>
    <w:rsid w:val="00084037"/>
    <w:rsid w:val="00090335"/>
    <w:rsid w:val="0009039C"/>
    <w:rsid w:val="000A0E4F"/>
    <w:rsid w:val="000B4A2D"/>
    <w:rsid w:val="000B5573"/>
    <w:rsid w:val="000B5ADE"/>
    <w:rsid w:val="000C482E"/>
    <w:rsid w:val="001058DC"/>
    <w:rsid w:val="00112CD2"/>
    <w:rsid w:val="00114997"/>
    <w:rsid w:val="00125639"/>
    <w:rsid w:val="00144EC9"/>
    <w:rsid w:val="001453E5"/>
    <w:rsid w:val="00155A36"/>
    <w:rsid w:val="00162293"/>
    <w:rsid w:val="00164448"/>
    <w:rsid w:val="00183790"/>
    <w:rsid w:val="00195AE3"/>
    <w:rsid w:val="00196180"/>
    <w:rsid w:val="001A3699"/>
    <w:rsid w:val="001B509A"/>
    <w:rsid w:val="001C13F3"/>
    <w:rsid w:val="001D4C80"/>
    <w:rsid w:val="001D60E9"/>
    <w:rsid w:val="001D7B31"/>
    <w:rsid w:val="001D7BEA"/>
    <w:rsid w:val="001E7687"/>
    <w:rsid w:val="001F123F"/>
    <w:rsid w:val="00206058"/>
    <w:rsid w:val="00216334"/>
    <w:rsid w:val="00217577"/>
    <w:rsid w:val="002246B2"/>
    <w:rsid w:val="0024674E"/>
    <w:rsid w:val="002639B6"/>
    <w:rsid w:val="00264C1E"/>
    <w:rsid w:val="00270372"/>
    <w:rsid w:val="00276BEC"/>
    <w:rsid w:val="00286A17"/>
    <w:rsid w:val="00290F7C"/>
    <w:rsid w:val="002936FE"/>
    <w:rsid w:val="00293D5F"/>
    <w:rsid w:val="00295DA0"/>
    <w:rsid w:val="002A7A0D"/>
    <w:rsid w:val="002B18DE"/>
    <w:rsid w:val="002C214A"/>
    <w:rsid w:val="002C7410"/>
    <w:rsid w:val="002D1864"/>
    <w:rsid w:val="002E287F"/>
    <w:rsid w:val="00300084"/>
    <w:rsid w:val="00303267"/>
    <w:rsid w:val="003100B0"/>
    <w:rsid w:val="0031278A"/>
    <w:rsid w:val="00317D02"/>
    <w:rsid w:val="00333A2F"/>
    <w:rsid w:val="00364E49"/>
    <w:rsid w:val="003663BC"/>
    <w:rsid w:val="003760B8"/>
    <w:rsid w:val="00383569"/>
    <w:rsid w:val="0038740E"/>
    <w:rsid w:val="00393C50"/>
    <w:rsid w:val="003B0F30"/>
    <w:rsid w:val="003B5668"/>
    <w:rsid w:val="003B7419"/>
    <w:rsid w:val="003B75EC"/>
    <w:rsid w:val="003D3ABE"/>
    <w:rsid w:val="00404CC2"/>
    <w:rsid w:val="00417F6A"/>
    <w:rsid w:val="00420DAF"/>
    <w:rsid w:val="00427A99"/>
    <w:rsid w:val="00427C34"/>
    <w:rsid w:val="004520AE"/>
    <w:rsid w:val="004855A4"/>
    <w:rsid w:val="004A2E33"/>
    <w:rsid w:val="004B0FA8"/>
    <w:rsid w:val="004B378D"/>
    <w:rsid w:val="004B5224"/>
    <w:rsid w:val="004C6CE2"/>
    <w:rsid w:val="004D2DD0"/>
    <w:rsid w:val="004E52B6"/>
    <w:rsid w:val="005131C3"/>
    <w:rsid w:val="00513557"/>
    <w:rsid w:val="0053220C"/>
    <w:rsid w:val="00535BC0"/>
    <w:rsid w:val="005373E5"/>
    <w:rsid w:val="00543FC2"/>
    <w:rsid w:val="0054588C"/>
    <w:rsid w:val="005511A8"/>
    <w:rsid w:val="00556295"/>
    <w:rsid w:val="00560B0C"/>
    <w:rsid w:val="00565A06"/>
    <w:rsid w:val="005706A7"/>
    <w:rsid w:val="005739EA"/>
    <w:rsid w:val="00576C05"/>
    <w:rsid w:val="00597814"/>
    <w:rsid w:val="005A1B87"/>
    <w:rsid w:val="005A7DD0"/>
    <w:rsid w:val="005F01CD"/>
    <w:rsid w:val="006105F4"/>
    <w:rsid w:val="00612748"/>
    <w:rsid w:val="00613A14"/>
    <w:rsid w:val="00620268"/>
    <w:rsid w:val="00634A16"/>
    <w:rsid w:val="00635243"/>
    <w:rsid w:val="0064071F"/>
    <w:rsid w:val="006822CE"/>
    <w:rsid w:val="00683DA9"/>
    <w:rsid w:val="00693B16"/>
    <w:rsid w:val="006964D9"/>
    <w:rsid w:val="006971C1"/>
    <w:rsid w:val="006C3432"/>
    <w:rsid w:val="006C4589"/>
    <w:rsid w:val="006D063B"/>
    <w:rsid w:val="006D3356"/>
    <w:rsid w:val="006D4BFB"/>
    <w:rsid w:val="006E0BC1"/>
    <w:rsid w:val="006E388C"/>
    <w:rsid w:val="006F2B06"/>
    <w:rsid w:val="00714F65"/>
    <w:rsid w:val="007325F5"/>
    <w:rsid w:val="00762F09"/>
    <w:rsid w:val="00777FFC"/>
    <w:rsid w:val="00782DEA"/>
    <w:rsid w:val="00784699"/>
    <w:rsid w:val="007A5D15"/>
    <w:rsid w:val="007A7CE0"/>
    <w:rsid w:val="007B099D"/>
    <w:rsid w:val="007B1C44"/>
    <w:rsid w:val="007B432A"/>
    <w:rsid w:val="007C3189"/>
    <w:rsid w:val="007C41D5"/>
    <w:rsid w:val="007D0D26"/>
    <w:rsid w:val="007F4D66"/>
    <w:rsid w:val="007F70FF"/>
    <w:rsid w:val="00811525"/>
    <w:rsid w:val="00813C3D"/>
    <w:rsid w:val="00817282"/>
    <w:rsid w:val="00817893"/>
    <w:rsid w:val="00844E80"/>
    <w:rsid w:val="00845DEB"/>
    <w:rsid w:val="00853332"/>
    <w:rsid w:val="008571E2"/>
    <w:rsid w:val="00857A89"/>
    <w:rsid w:val="00870EB2"/>
    <w:rsid w:val="008717AB"/>
    <w:rsid w:val="00882329"/>
    <w:rsid w:val="008B7C2B"/>
    <w:rsid w:val="008E050C"/>
    <w:rsid w:val="008F1E36"/>
    <w:rsid w:val="008F2B87"/>
    <w:rsid w:val="009025D3"/>
    <w:rsid w:val="009132D7"/>
    <w:rsid w:val="0093036E"/>
    <w:rsid w:val="00956EA5"/>
    <w:rsid w:val="009645A1"/>
    <w:rsid w:val="00964ADC"/>
    <w:rsid w:val="00967C93"/>
    <w:rsid w:val="00983332"/>
    <w:rsid w:val="009A2237"/>
    <w:rsid w:val="009B5EA4"/>
    <w:rsid w:val="009C395D"/>
    <w:rsid w:val="009D2A35"/>
    <w:rsid w:val="009D4A06"/>
    <w:rsid w:val="009D5AE4"/>
    <w:rsid w:val="009E68B0"/>
    <w:rsid w:val="00A410B1"/>
    <w:rsid w:val="00A57F94"/>
    <w:rsid w:val="00A62C4E"/>
    <w:rsid w:val="00A6493D"/>
    <w:rsid w:val="00A872F3"/>
    <w:rsid w:val="00A9505B"/>
    <w:rsid w:val="00AA4D80"/>
    <w:rsid w:val="00AB67A5"/>
    <w:rsid w:val="00AD42D5"/>
    <w:rsid w:val="00AE20C7"/>
    <w:rsid w:val="00B0319E"/>
    <w:rsid w:val="00B16560"/>
    <w:rsid w:val="00B227BB"/>
    <w:rsid w:val="00B27543"/>
    <w:rsid w:val="00B324D2"/>
    <w:rsid w:val="00B53B30"/>
    <w:rsid w:val="00B6283E"/>
    <w:rsid w:val="00B709CC"/>
    <w:rsid w:val="00B71D9C"/>
    <w:rsid w:val="00B81496"/>
    <w:rsid w:val="00B82826"/>
    <w:rsid w:val="00B84CCE"/>
    <w:rsid w:val="00B8667E"/>
    <w:rsid w:val="00BA5F0A"/>
    <w:rsid w:val="00BB28F7"/>
    <w:rsid w:val="00BC54E0"/>
    <w:rsid w:val="00BD091D"/>
    <w:rsid w:val="00BD20BF"/>
    <w:rsid w:val="00BD6D6F"/>
    <w:rsid w:val="00BE2549"/>
    <w:rsid w:val="00BE59C3"/>
    <w:rsid w:val="00BE5C6A"/>
    <w:rsid w:val="00BE7864"/>
    <w:rsid w:val="00BF746E"/>
    <w:rsid w:val="00C10DF8"/>
    <w:rsid w:val="00C436F4"/>
    <w:rsid w:val="00C512BF"/>
    <w:rsid w:val="00C54404"/>
    <w:rsid w:val="00C63D7F"/>
    <w:rsid w:val="00C70185"/>
    <w:rsid w:val="00C80C48"/>
    <w:rsid w:val="00C83CE7"/>
    <w:rsid w:val="00C84AB9"/>
    <w:rsid w:val="00C9364C"/>
    <w:rsid w:val="00CB3B01"/>
    <w:rsid w:val="00CC06E1"/>
    <w:rsid w:val="00CD6B08"/>
    <w:rsid w:val="00D037CE"/>
    <w:rsid w:val="00D062E0"/>
    <w:rsid w:val="00D22D69"/>
    <w:rsid w:val="00D25736"/>
    <w:rsid w:val="00D270A9"/>
    <w:rsid w:val="00D32C30"/>
    <w:rsid w:val="00D344C8"/>
    <w:rsid w:val="00D40114"/>
    <w:rsid w:val="00D56EDE"/>
    <w:rsid w:val="00D56F0F"/>
    <w:rsid w:val="00D60956"/>
    <w:rsid w:val="00D85112"/>
    <w:rsid w:val="00D90767"/>
    <w:rsid w:val="00D90C5D"/>
    <w:rsid w:val="00D91DAE"/>
    <w:rsid w:val="00D943E5"/>
    <w:rsid w:val="00D9675B"/>
    <w:rsid w:val="00DD1030"/>
    <w:rsid w:val="00DE13C5"/>
    <w:rsid w:val="00DF023B"/>
    <w:rsid w:val="00E03833"/>
    <w:rsid w:val="00E07D39"/>
    <w:rsid w:val="00E11D67"/>
    <w:rsid w:val="00E13CFD"/>
    <w:rsid w:val="00E30AD8"/>
    <w:rsid w:val="00E3231E"/>
    <w:rsid w:val="00E3506F"/>
    <w:rsid w:val="00E46470"/>
    <w:rsid w:val="00E552DC"/>
    <w:rsid w:val="00E70510"/>
    <w:rsid w:val="00E73A90"/>
    <w:rsid w:val="00E83BEA"/>
    <w:rsid w:val="00E96759"/>
    <w:rsid w:val="00E97028"/>
    <w:rsid w:val="00EA6A39"/>
    <w:rsid w:val="00EA6A93"/>
    <w:rsid w:val="00EB212E"/>
    <w:rsid w:val="00EC331D"/>
    <w:rsid w:val="00F029FB"/>
    <w:rsid w:val="00F24D43"/>
    <w:rsid w:val="00F30BC1"/>
    <w:rsid w:val="00F30C01"/>
    <w:rsid w:val="00F409E7"/>
    <w:rsid w:val="00F4525E"/>
    <w:rsid w:val="00F474CE"/>
    <w:rsid w:val="00F6783C"/>
    <w:rsid w:val="00F93F49"/>
    <w:rsid w:val="00FB6AE5"/>
    <w:rsid w:val="00FE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AB"/>
    <w:rPr>
      <w:lang w:val="uk-UA"/>
    </w:rPr>
  </w:style>
  <w:style w:type="paragraph" w:styleId="1">
    <w:name w:val="heading 1"/>
    <w:basedOn w:val="a"/>
    <w:next w:val="a"/>
    <w:qFormat/>
    <w:rsid w:val="008717AB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D401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40114"/>
    <w:rPr>
      <w:rFonts w:ascii="Tahoma" w:hAnsi="Tahoma" w:cs="Tahoma"/>
      <w:sz w:val="16"/>
      <w:szCs w:val="16"/>
      <w:lang w:val="uk-UA"/>
    </w:rPr>
  </w:style>
  <w:style w:type="paragraph" w:styleId="aa">
    <w:name w:val="No Spacing"/>
    <w:qFormat/>
    <w:rsid w:val="002C7410"/>
    <w:rPr>
      <w:sz w:val="24"/>
      <w:szCs w:val="24"/>
    </w:rPr>
  </w:style>
  <w:style w:type="paragraph" w:styleId="ab">
    <w:name w:val="List Paragraph"/>
    <w:basedOn w:val="a"/>
    <w:uiPriority w:val="34"/>
    <w:qFormat/>
    <w:rsid w:val="00B71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7F72-E7C8-411D-8C9B-D9B7EAB5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407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Levochko</cp:lastModifiedBy>
  <cp:revision>60</cp:revision>
  <cp:lastPrinted>2023-10-03T12:25:00Z</cp:lastPrinted>
  <dcterms:created xsi:type="dcterms:W3CDTF">2023-02-24T14:03:00Z</dcterms:created>
  <dcterms:modified xsi:type="dcterms:W3CDTF">2023-11-28T09:47:00Z</dcterms:modified>
</cp:coreProperties>
</file>